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4 April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FIRSTRAND BANK </w:t>
      </w:r>
      <w:r w:rsidR="00DE6EAE">
        <w:rPr>
          <w:rFonts w:cs="Arial"/>
          <w:b/>
          <w:i/>
          <w:sz w:val="18"/>
          <w:szCs w:val="18"/>
          <w:lang w:val="en-ZA"/>
        </w:rPr>
        <w:t>LIMITED</w:t>
      </w:r>
      <w:r w:rsidR="00DE6EAE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FRJ16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4 April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 w:rsidR="00A66182">
        <w:rPr>
          <w:rFonts w:cs="Arial"/>
          <w:b/>
          <w:bCs/>
          <w:sz w:val="18"/>
          <w:szCs w:val="18"/>
          <w:lang w:val="en-ZA"/>
        </w:rPr>
        <w:t>22 April 2008.</w:t>
      </w:r>
      <w:r w:rsidRPr="00121666">
        <w:rPr>
          <w:rFonts w:cs="Arial"/>
          <w:sz w:val="18"/>
          <w:szCs w:val="18"/>
          <w:lang w:val="en-ZA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Floating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E6EAE" w:rsidRPr="00121666" w:rsidRDefault="00DE6EAE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78,000,000.00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2,803,200,000.00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FRJ16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78,000,000.00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DE6EAE">
        <w:rPr>
          <w:rFonts w:cs="Arial"/>
          <w:sz w:val="18"/>
          <w:szCs w:val="18"/>
          <w:lang w:val="en-ZA"/>
        </w:rPr>
        <w:t>103.427%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 w:rsidR="00DE6EAE">
        <w:rPr>
          <w:rFonts w:cs="Arial"/>
          <w:sz w:val="18"/>
          <w:szCs w:val="18"/>
          <w:lang w:val="en-ZA"/>
        </w:rPr>
        <w:t xml:space="preserve">7.346% 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 xml:space="preserve">Coupon </w:t>
      </w:r>
      <w:r w:rsidR="00DE6EAE">
        <w:rPr>
          <w:rFonts w:cs="Arial"/>
          <w:b/>
          <w:sz w:val="18"/>
          <w:szCs w:val="18"/>
          <w:lang w:val="en-ZA"/>
        </w:rPr>
        <w:t>Indicator</w:t>
      </w:r>
      <w:r>
        <w:rPr>
          <w:rFonts w:cs="Arial"/>
          <w:sz w:val="18"/>
          <w:szCs w:val="18"/>
          <w:lang w:val="en-ZA"/>
        </w:rPr>
        <w:tab/>
      </w:r>
      <w:r w:rsidR="00DE6EAE">
        <w:rPr>
          <w:rFonts w:cs="Arial"/>
          <w:sz w:val="18"/>
          <w:szCs w:val="18"/>
          <w:lang w:val="en-ZA"/>
        </w:rPr>
        <w:t>Floating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January 2016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January, 16 April, 16 July, 16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January, 21 April, 21 July, 21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January, 15 April, 15 July, 15 October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4 April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December 2009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April 2010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ZAG000073826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0A2F38" w:rsidRDefault="00D32F09" w:rsidP="00D32F0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32F0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EAE" w:rsidRDefault="00DE6EAE">
      <w:r>
        <w:separator/>
      </w:r>
    </w:p>
  </w:endnote>
  <w:endnote w:type="continuationSeparator" w:id="0">
    <w:p w:rsidR="00DE6EAE" w:rsidRDefault="00DE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Default="00DE6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Default="00DE6EA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E6EAE" w:rsidRDefault="00DE6EAE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DE6EAE" w:rsidRDefault="00DE6EAE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DE6EAE" w:rsidRPr="00C94EA6" w:rsidRDefault="00DE6EAE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Pr="000575E4" w:rsidRDefault="00DE6EAE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DE6EAE" w:rsidRPr="0061041F">
      <w:tc>
        <w:tcPr>
          <w:tcW w:w="1335" w:type="dxa"/>
        </w:tcPr>
        <w:p w:rsidR="00DE6EAE" w:rsidRPr="0061041F" w:rsidRDefault="00DE6EAE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, N Nyembezi-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DE6EAE" w:rsidRPr="0061041F" w:rsidRDefault="00DE6EAE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DE6EAE" w:rsidRDefault="00DE6EA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EAE" w:rsidRDefault="00DE6EAE">
      <w:r>
        <w:separator/>
      </w:r>
    </w:p>
  </w:footnote>
  <w:footnote w:type="continuationSeparator" w:id="0">
    <w:p w:rsidR="00DE6EAE" w:rsidRDefault="00DE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Default="00DE6EAE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DE6EAE" w:rsidRDefault="00DE6EAE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ED3B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DE6EAE" w:rsidRDefault="00DE6EAE" w:rsidP="00EF6146">
                <w:pPr>
                  <w:jc w:val="right"/>
                </w:pPr>
              </w:p>
              <w:p w:rsidR="00DE6EAE" w:rsidRDefault="00DE6EAE" w:rsidP="00EF6146">
                <w:pPr>
                  <w:jc w:val="right"/>
                </w:pPr>
              </w:p>
              <w:p w:rsidR="00DE6EAE" w:rsidRDefault="00DE6EAE" w:rsidP="00EF6146">
                <w:pPr>
                  <w:jc w:val="right"/>
                </w:pPr>
              </w:p>
              <w:p w:rsidR="00DE6EAE" w:rsidRDefault="00DE6EAE" w:rsidP="00EF6146">
                <w:pPr>
                  <w:jc w:val="right"/>
                </w:pPr>
              </w:p>
              <w:p w:rsidR="00DE6EAE" w:rsidRDefault="00DE6EAE" w:rsidP="00EF6146">
                <w:pPr>
                  <w:jc w:val="right"/>
                </w:pPr>
              </w:p>
              <w:p w:rsidR="00DE6EAE" w:rsidRDefault="00DE6EAE" w:rsidP="00EF6146">
                <w:pPr>
                  <w:jc w:val="right"/>
                </w:pPr>
              </w:p>
              <w:p w:rsidR="00DE6EAE" w:rsidRPr="000575E4" w:rsidRDefault="00DE6EAE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DE6EA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E6EAE" w:rsidRPr="0061041F" w:rsidRDefault="00DE6EA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DE6EAE" w:rsidRPr="00866D23" w:rsidRDefault="00DE6EAE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Pr="000575E4" w:rsidRDefault="00DE6EAE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DE6EAE" w:rsidRPr="0061041F">
      <w:trPr>
        <w:trHeight w:hRule="exact" w:val="2342"/>
        <w:jc w:val="right"/>
      </w:trPr>
      <w:tc>
        <w:tcPr>
          <w:tcW w:w="9752" w:type="dxa"/>
        </w:tcPr>
        <w:p w:rsidR="00DE6EAE" w:rsidRPr="0061041F" w:rsidRDefault="00DE6EA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EAE" w:rsidRPr="00866D23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Pr="00EF6146" w:rsidRDefault="00DE6EAE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ED3B1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DE6EAE" w:rsidRDefault="00DE6EAE" w:rsidP="00BD2E91">
                <w:pPr>
                  <w:jc w:val="right"/>
                </w:pPr>
              </w:p>
              <w:p w:rsidR="00DE6EAE" w:rsidRDefault="00DE6EAE" w:rsidP="00BD2E91">
                <w:pPr>
                  <w:jc w:val="right"/>
                </w:pPr>
              </w:p>
              <w:p w:rsidR="00DE6EAE" w:rsidRDefault="00DE6EAE" w:rsidP="00BD2E91">
                <w:pPr>
                  <w:jc w:val="right"/>
                </w:pPr>
              </w:p>
              <w:p w:rsidR="00DE6EAE" w:rsidRDefault="00DE6EAE" w:rsidP="00BD2E91">
                <w:pPr>
                  <w:jc w:val="right"/>
                </w:pPr>
              </w:p>
              <w:p w:rsidR="00DE6EAE" w:rsidRDefault="00DE6EAE" w:rsidP="00BD2E91">
                <w:pPr>
                  <w:jc w:val="right"/>
                </w:pPr>
              </w:p>
              <w:p w:rsidR="00DE6EAE" w:rsidRDefault="00DE6EAE" w:rsidP="00BD2E91">
                <w:pPr>
                  <w:jc w:val="right"/>
                </w:pPr>
              </w:p>
              <w:p w:rsidR="00DE6EAE" w:rsidRPr="000575E4" w:rsidRDefault="00DE6EAE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DE6EAE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DE6EAE" w:rsidRPr="0061041F" w:rsidRDefault="00DE6EAE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DE6EAE" w:rsidRPr="00866D23" w:rsidRDefault="00DE6EAE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Pr="000575E4" w:rsidRDefault="00DE6EAE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DE6EAE" w:rsidRPr="0061041F">
      <w:trPr>
        <w:trHeight w:hRule="exact" w:val="2342"/>
        <w:jc w:val="right"/>
      </w:trPr>
      <w:tc>
        <w:tcPr>
          <w:tcW w:w="9752" w:type="dxa"/>
        </w:tcPr>
        <w:p w:rsidR="00DE6EAE" w:rsidRPr="0061041F" w:rsidRDefault="00DE6EAE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DE6EAE" w:rsidRPr="00866D23" w:rsidRDefault="00DE6EA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DE6EAE" w:rsidRPr="000575E4" w:rsidRDefault="00DE6EAE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DE6EAE" w:rsidRPr="0061041F">
      <w:tc>
        <w:tcPr>
          <w:tcW w:w="9752" w:type="dxa"/>
        </w:tcPr>
        <w:p w:rsidR="00DE6EAE" w:rsidRPr="0061041F" w:rsidRDefault="00DE6EAE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DE6EAE" w:rsidRDefault="00DE6EAE"/>
  <w:p w:rsidR="00DE6EAE" w:rsidRDefault="00DE6EA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182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EAE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3B1E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09B3964-A96D-4E83-9FF4-64D6DC2B2FFC}"/>
</file>

<file path=customXml/itemProps2.xml><?xml version="1.0" encoding="utf-8"?>
<ds:datastoreItem xmlns:ds="http://schemas.openxmlformats.org/officeDocument/2006/customXml" ds:itemID="{6011CEF3-5778-4322-A6C9-EB7D0116C17B}"/>
</file>

<file path=customXml/itemProps3.xml><?xml version="1.0" encoding="utf-8"?>
<ds:datastoreItem xmlns:ds="http://schemas.openxmlformats.org/officeDocument/2006/customXml" ds:itemID="{290506F2-9A15-4125-816C-229725C8174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15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1234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keas</cp:lastModifiedBy>
  <cp:revision>5</cp:revision>
  <cp:lastPrinted>2012-01-03T09:35:00Z</cp:lastPrinted>
  <dcterms:created xsi:type="dcterms:W3CDTF">2012-03-13T15:08:00Z</dcterms:created>
  <dcterms:modified xsi:type="dcterms:W3CDTF">2012-04-04T11:53:00Z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